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E895" w14:textId="77777777" w:rsidR="00B3648C" w:rsidRDefault="00000000">
      <w:pPr>
        <w:pStyle w:val="Nzev"/>
      </w:pPr>
      <w:r>
        <w:t>Obec Senorady</w:t>
      </w:r>
      <w:r>
        <w:br/>
        <w:t>Zastupitelstvo obce Senorady</w:t>
      </w:r>
    </w:p>
    <w:p w14:paraId="72B0433D" w14:textId="77777777" w:rsidR="00B3648C" w:rsidRDefault="00000000">
      <w:pPr>
        <w:pStyle w:val="Nadpis1"/>
      </w:pPr>
      <w:r>
        <w:t>Obecně závazná vyhláška obce Senorady</w:t>
      </w:r>
      <w:r>
        <w:br/>
        <w:t>o místním poplatku za obecní systém odpadového hospodářství</w:t>
      </w:r>
    </w:p>
    <w:p w14:paraId="6F107451" w14:textId="77777777" w:rsidR="00B3648C" w:rsidRDefault="00000000">
      <w:pPr>
        <w:pStyle w:val="UvodniVeta"/>
      </w:pPr>
      <w:r>
        <w:t>Zastupitelstvo obce Senorady se na svém zasedání dne 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654B3CB0" w14:textId="77777777" w:rsidR="00B3648C" w:rsidRDefault="00000000">
      <w:pPr>
        <w:pStyle w:val="Nadpis2"/>
      </w:pPr>
      <w:r>
        <w:t>Čl. 1</w:t>
      </w:r>
      <w:r>
        <w:br/>
        <w:t>Úvodní ustanovení</w:t>
      </w:r>
    </w:p>
    <w:p w14:paraId="1264101F" w14:textId="77777777" w:rsidR="00B3648C" w:rsidRDefault="00000000">
      <w:pPr>
        <w:pStyle w:val="Odstavec"/>
        <w:numPr>
          <w:ilvl w:val="0"/>
          <w:numId w:val="1"/>
        </w:numPr>
      </w:pPr>
      <w:r>
        <w:t>Obec Senorady touto vyhláškou zavádí místní poplatek za obecní systém odpadového hospodářství (dále jen „poplatek“).</w:t>
      </w:r>
    </w:p>
    <w:p w14:paraId="23CB231F" w14:textId="77777777" w:rsidR="00B3648C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30F1608" w14:textId="77777777" w:rsidR="00B3648C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4CD0C78" w14:textId="77777777" w:rsidR="00B3648C" w:rsidRDefault="00000000">
      <w:pPr>
        <w:pStyle w:val="Nadpis2"/>
      </w:pPr>
      <w:r>
        <w:t>Čl. 2</w:t>
      </w:r>
      <w:r>
        <w:br/>
        <w:t>Poplatník</w:t>
      </w:r>
    </w:p>
    <w:p w14:paraId="39643016" w14:textId="77777777" w:rsidR="00B3648C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53958353" w14:textId="77777777" w:rsidR="00B3648C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29DBDDFF" w14:textId="77777777" w:rsidR="00B3648C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72E0471E" w14:textId="77777777" w:rsidR="00B3648C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21152EAE" w14:textId="77777777" w:rsidR="00B3648C" w:rsidRDefault="00000000">
      <w:pPr>
        <w:pStyle w:val="Nadpis2"/>
      </w:pPr>
      <w:r>
        <w:t>Čl. 3</w:t>
      </w:r>
      <w:r>
        <w:br/>
        <w:t>Ohlašovací povinnost</w:t>
      </w:r>
    </w:p>
    <w:p w14:paraId="44AC8886" w14:textId="77777777" w:rsidR="00B3648C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29FE692D" w14:textId="77777777" w:rsidR="00B3648C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2015BDCA" w14:textId="77777777" w:rsidR="00B3648C" w:rsidRDefault="00000000">
      <w:pPr>
        <w:pStyle w:val="Nadpis2"/>
      </w:pPr>
      <w:r>
        <w:t>Čl. 4</w:t>
      </w:r>
      <w:r>
        <w:br/>
        <w:t>Sazba poplatku</w:t>
      </w:r>
    </w:p>
    <w:p w14:paraId="7D1EAB12" w14:textId="77777777" w:rsidR="00B3648C" w:rsidRDefault="00000000">
      <w:pPr>
        <w:pStyle w:val="Odstavec"/>
        <w:numPr>
          <w:ilvl w:val="0"/>
          <w:numId w:val="4"/>
        </w:numPr>
      </w:pPr>
      <w:r>
        <w:t>Sazba poplatku za kalendářní rok činí 750,- Kč.</w:t>
      </w:r>
    </w:p>
    <w:p w14:paraId="1C95D6B0" w14:textId="77777777" w:rsidR="00B3648C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3B59EF3C" w14:textId="77777777" w:rsidR="00B3648C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043BADB6" w14:textId="77777777" w:rsidR="00B3648C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083DB97" w14:textId="77777777" w:rsidR="00B3648C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5D8BD35F" w14:textId="77777777" w:rsidR="00B3648C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5838C119" w14:textId="77777777" w:rsidR="00B3648C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1454BC5E" w14:textId="77777777" w:rsidR="00B3648C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11CB254A" w14:textId="77777777" w:rsidR="00B3648C" w:rsidRDefault="00000000">
      <w:pPr>
        <w:pStyle w:val="Nadpis2"/>
      </w:pPr>
      <w:r>
        <w:t>Čl. 5</w:t>
      </w:r>
      <w:r>
        <w:br/>
        <w:t>Splatnost poplatku</w:t>
      </w:r>
    </w:p>
    <w:p w14:paraId="396231C5" w14:textId="77777777" w:rsidR="00B3648C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071C1AA7" w14:textId="77777777" w:rsidR="00B3648C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5C37221A" w14:textId="77777777" w:rsidR="00B3648C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4A242A71" w14:textId="77777777" w:rsidR="00B3648C" w:rsidRDefault="00000000">
      <w:pPr>
        <w:pStyle w:val="Nadpis2"/>
      </w:pPr>
      <w:r>
        <w:t>Čl. 6</w:t>
      </w:r>
      <w:r>
        <w:br/>
        <w:t xml:space="preserve"> Osvobození a úlevy</w:t>
      </w:r>
    </w:p>
    <w:p w14:paraId="687D1993" w14:textId="77777777" w:rsidR="00B3648C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224B0527" w14:textId="77777777" w:rsidR="00B3648C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33118076" w14:textId="77777777" w:rsidR="00B3648C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4179F9CC" w14:textId="77777777" w:rsidR="00B3648C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7F70D328" w14:textId="77777777" w:rsidR="00B3648C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2661B3BF" w14:textId="77777777" w:rsidR="00B3648C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0D3976F0" w14:textId="77777777" w:rsidR="00B3648C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709492C7" w14:textId="77777777" w:rsidR="00B3648C" w:rsidRDefault="00000000">
      <w:pPr>
        <w:pStyle w:val="Odstavec"/>
        <w:numPr>
          <w:ilvl w:val="1"/>
          <w:numId w:val="1"/>
        </w:numPr>
      </w:pPr>
      <w:r>
        <w:t>má hlášený trvalý pobyt na adrese ohlašovny obce Senorady č. 120 a jejíž pobyt není znám,</w:t>
      </w:r>
    </w:p>
    <w:p w14:paraId="0ECFC1F9" w14:textId="77777777" w:rsidR="00B3648C" w:rsidRDefault="00000000">
      <w:pPr>
        <w:pStyle w:val="Odstavec"/>
        <w:numPr>
          <w:ilvl w:val="1"/>
          <w:numId w:val="1"/>
        </w:numPr>
      </w:pPr>
      <w:r>
        <w:t>je zároveň vlastníkem nemovité věci zahrnující byt, rodinný dům nebo stavbu pro rodinnou rekreaci, ve které není přihlášená žádná fyzická osoba, která se nachází na území této obce a není využívána k pronájmu. Předmětné osvobození je poskytováno toliko z titulu vlastnictví k této stavbě.</w:t>
      </w:r>
    </w:p>
    <w:p w14:paraId="535133AA" w14:textId="77777777" w:rsidR="00B3648C" w:rsidRDefault="00000000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která:</w:t>
      </w:r>
    </w:p>
    <w:p w14:paraId="6D37E22A" w14:textId="77777777" w:rsidR="00B3648C" w:rsidRDefault="00000000">
      <w:pPr>
        <w:pStyle w:val="Odstavec"/>
        <w:numPr>
          <w:ilvl w:val="1"/>
          <w:numId w:val="1"/>
        </w:numPr>
      </w:pPr>
      <w:r>
        <w:t>nedovršila 15 let věku, ve výši 100,- Kč,</w:t>
      </w:r>
    </w:p>
    <w:p w14:paraId="13EC4432" w14:textId="77777777" w:rsidR="00B3648C" w:rsidRDefault="00000000">
      <w:pPr>
        <w:pStyle w:val="Odstavec"/>
        <w:numPr>
          <w:ilvl w:val="1"/>
          <w:numId w:val="1"/>
        </w:numPr>
      </w:pPr>
      <w:r>
        <w:t>je pracovně nebo za účelem studií vzdálena během pracovního týdne mimo území obce, ve výši 100,- Kč.</w:t>
      </w:r>
    </w:p>
    <w:p w14:paraId="6A00EB08" w14:textId="77777777" w:rsidR="00B3648C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40458CF0" w14:textId="77777777" w:rsidR="00B3648C" w:rsidRDefault="00000000">
      <w:pPr>
        <w:pStyle w:val="Nadpis2"/>
      </w:pPr>
      <w:r>
        <w:t>Čl. 7</w:t>
      </w:r>
      <w:r>
        <w:br/>
        <w:t>Přechodné a zrušovací ustanovení</w:t>
      </w:r>
    </w:p>
    <w:p w14:paraId="473CB6C4" w14:textId="77777777" w:rsidR="00B3648C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7F3C6666" w14:textId="77777777" w:rsidR="00B3648C" w:rsidRDefault="00000000">
      <w:pPr>
        <w:pStyle w:val="Odstavec"/>
        <w:numPr>
          <w:ilvl w:val="0"/>
          <w:numId w:val="1"/>
        </w:numPr>
      </w:pPr>
      <w:r>
        <w:t>Zrušuje se obecně závazná vyhláška č. 2/2021, o místním poplatku za obecní systém odpadového hospodářství, ze dne 5. listopadu 2021.</w:t>
      </w:r>
    </w:p>
    <w:p w14:paraId="4B315828" w14:textId="77777777" w:rsidR="00B3648C" w:rsidRDefault="00000000">
      <w:pPr>
        <w:pStyle w:val="Nadpis2"/>
      </w:pPr>
      <w:r>
        <w:t>Čl. 8</w:t>
      </w:r>
      <w:r>
        <w:br/>
        <w:t>Účinnost</w:t>
      </w:r>
    </w:p>
    <w:p w14:paraId="3F0FCF2C" w14:textId="77777777" w:rsidR="00B3648C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3648C" w14:paraId="69CE823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8BA040" w14:textId="77777777" w:rsidR="00B3648C" w:rsidRDefault="00000000">
            <w:pPr>
              <w:pStyle w:val="PodpisovePole"/>
            </w:pPr>
            <w:r>
              <w:t xml:space="preserve">Dana </w:t>
            </w:r>
            <w:proofErr w:type="spellStart"/>
            <w:r>
              <w:t>Prušková</w:t>
            </w:r>
            <w:proofErr w:type="spellEnd"/>
            <w:r>
              <w:t xml:space="preserve">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8FAC36" w14:textId="77777777" w:rsidR="00B3648C" w:rsidRDefault="00000000">
            <w:pPr>
              <w:pStyle w:val="PodpisovePole"/>
            </w:pPr>
            <w:r>
              <w:t>Pavel Vaníček v. r.</w:t>
            </w:r>
            <w:r>
              <w:br/>
              <w:t xml:space="preserve"> místostarosta</w:t>
            </w:r>
          </w:p>
        </w:tc>
      </w:tr>
      <w:tr w:rsidR="00B3648C" w14:paraId="71BA8F0D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662F5B" w14:textId="77777777" w:rsidR="00B3648C" w:rsidRDefault="00B3648C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337274" w14:textId="77777777" w:rsidR="00B3648C" w:rsidRDefault="00B3648C">
            <w:pPr>
              <w:pStyle w:val="PodpisovePole"/>
            </w:pPr>
          </w:p>
        </w:tc>
      </w:tr>
    </w:tbl>
    <w:p w14:paraId="1D0EC76E" w14:textId="77777777" w:rsidR="00B3648C" w:rsidRDefault="00B3648C"/>
    <w:sectPr w:rsidR="00B3648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1DD" w14:textId="77777777" w:rsidR="00710C5C" w:rsidRDefault="00710C5C">
      <w:r>
        <w:separator/>
      </w:r>
    </w:p>
  </w:endnote>
  <w:endnote w:type="continuationSeparator" w:id="0">
    <w:p w14:paraId="6C0E6A65" w14:textId="77777777" w:rsidR="00710C5C" w:rsidRDefault="0071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B24C" w14:textId="77777777" w:rsidR="00710C5C" w:rsidRDefault="00710C5C">
      <w:r>
        <w:rPr>
          <w:color w:val="000000"/>
        </w:rPr>
        <w:separator/>
      </w:r>
    </w:p>
  </w:footnote>
  <w:footnote w:type="continuationSeparator" w:id="0">
    <w:p w14:paraId="2A76DFAD" w14:textId="77777777" w:rsidR="00710C5C" w:rsidRDefault="00710C5C">
      <w:r>
        <w:continuationSeparator/>
      </w:r>
    </w:p>
  </w:footnote>
  <w:footnote w:id="1">
    <w:p w14:paraId="12576544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3DD49F4B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0EFE5ED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2E547B3B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7A0860DE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E792E11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79E9211B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7FA80E54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6D3AA0BA" w14:textId="77777777" w:rsidR="00B3648C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2B4A"/>
    <w:multiLevelType w:val="multilevel"/>
    <w:tmpl w:val="F1027B8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199247362">
    <w:abstractNumId w:val="0"/>
  </w:num>
  <w:num w:numId="2" w16cid:durableId="1903129242">
    <w:abstractNumId w:val="0"/>
    <w:lvlOverride w:ilvl="0">
      <w:startOverride w:val="1"/>
    </w:lvlOverride>
  </w:num>
  <w:num w:numId="3" w16cid:durableId="464280525">
    <w:abstractNumId w:val="0"/>
    <w:lvlOverride w:ilvl="0">
      <w:startOverride w:val="1"/>
    </w:lvlOverride>
  </w:num>
  <w:num w:numId="4" w16cid:durableId="349644673">
    <w:abstractNumId w:val="0"/>
    <w:lvlOverride w:ilvl="0">
      <w:startOverride w:val="1"/>
    </w:lvlOverride>
  </w:num>
  <w:num w:numId="5" w16cid:durableId="208499106">
    <w:abstractNumId w:val="0"/>
    <w:lvlOverride w:ilvl="0">
      <w:startOverride w:val="1"/>
    </w:lvlOverride>
  </w:num>
  <w:num w:numId="6" w16cid:durableId="1245263406">
    <w:abstractNumId w:val="0"/>
    <w:lvlOverride w:ilvl="0">
      <w:startOverride w:val="1"/>
    </w:lvlOverride>
  </w:num>
  <w:num w:numId="7" w16cid:durableId="2677373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48C"/>
    <w:rsid w:val="00254BC5"/>
    <w:rsid w:val="00710C5C"/>
    <w:rsid w:val="00B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8497"/>
  <w15:docId w15:val="{6AF6FE35-0B1C-4D00-A529-DC6E17C8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pruskova.dana@gmail.com</cp:lastModifiedBy>
  <cp:revision>2</cp:revision>
  <dcterms:created xsi:type="dcterms:W3CDTF">2023-12-18T12:07:00Z</dcterms:created>
  <dcterms:modified xsi:type="dcterms:W3CDTF">2023-12-18T12:07:00Z</dcterms:modified>
</cp:coreProperties>
</file>